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20" w:rsidRDefault="008E3B20" w:rsidP="00FA31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59AC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</w:t>
      </w:r>
    </w:p>
    <w:p w:rsidR="008E3B20" w:rsidRPr="003759AC" w:rsidRDefault="008E3B20" w:rsidP="00FA31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59AC">
        <w:rPr>
          <w:rFonts w:ascii="Times New Roman" w:hAnsi="Times New Roman" w:cs="Times New Roman"/>
          <w:b/>
          <w:bCs/>
          <w:sz w:val="28"/>
          <w:szCs w:val="28"/>
        </w:rPr>
        <w:t>К НЕСТАЦИОНАРНЫМ ТОРГОВЫМ ОБЪЕКТАМ</w:t>
      </w:r>
    </w:p>
    <w:p w:rsidR="008E3B20" w:rsidRDefault="008E3B20" w:rsidP="00FA31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3B20" w:rsidRPr="003D2D92" w:rsidRDefault="008E3B20" w:rsidP="00650A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D92">
        <w:rPr>
          <w:rFonts w:ascii="Times New Roman" w:hAnsi="Times New Roman" w:cs="Times New Roman"/>
          <w:b/>
          <w:bCs/>
          <w:sz w:val="28"/>
          <w:szCs w:val="28"/>
        </w:rPr>
        <w:t>1. Федеральный закон   от 23.02.2013 № 15-ФЗ   "Об охране здоровья граждан от воздействия окружающего табачного дыма и последствий потребления табака"</w:t>
      </w:r>
    </w:p>
    <w:p w:rsidR="008E3B20" w:rsidRDefault="008E3B20" w:rsidP="00650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97A5A">
        <w:rPr>
          <w:rFonts w:ascii="Times New Roman" w:hAnsi="Times New Roman" w:cs="Times New Roman"/>
          <w:sz w:val="28"/>
          <w:szCs w:val="28"/>
        </w:rPr>
        <w:t xml:space="preserve">Розничная торговля табачной продукцией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C97A5A">
        <w:rPr>
          <w:rFonts w:ascii="Times New Roman" w:hAnsi="Times New Roman" w:cs="Times New Roman"/>
          <w:sz w:val="28"/>
          <w:szCs w:val="28"/>
        </w:rPr>
        <w:t>в магазинах и павильонах.</w:t>
      </w:r>
      <w:r>
        <w:rPr>
          <w:rFonts w:ascii="Times New Roman" w:hAnsi="Times New Roman" w:cs="Times New Roman"/>
          <w:sz w:val="28"/>
          <w:szCs w:val="28"/>
        </w:rPr>
        <w:tab/>
      </w:r>
      <w:r w:rsidRPr="00C97A5A">
        <w:rPr>
          <w:rFonts w:ascii="Times New Roman" w:hAnsi="Times New Roman" w:cs="Times New Roman"/>
          <w:sz w:val="28"/>
          <w:szCs w:val="28"/>
        </w:rPr>
        <w:t>Запрещается розничная торговля табачной продукцией в</w:t>
      </w:r>
      <w:r>
        <w:rPr>
          <w:rFonts w:ascii="Times New Roman" w:hAnsi="Times New Roman" w:cs="Times New Roman"/>
          <w:sz w:val="28"/>
          <w:szCs w:val="28"/>
        </w:rPr>
        <w:t xml:space="preserve"> иных</w:t>
      </w:r>
      <w:r w:rsidRPr="00C97A5A">
        <w:rPr>
          <w:rFonts w:ascii="Times New Roman" w:hAnsi="Times New Roman" w:cs="Times New Roman"/>
          <w:sz w:val="28"/>
          <w:szCs w:val="28"/>
        </w:rPr>
        <w:t xml:space="preserve"> торговых объектах, </w:t>
      </w:r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C97A5A">
        <w:rPr>
          <w:rFonts w:ascii="Times New Roman" w:hAnsi="Times New Roman" w:cs="Times New Roman"/>
          <w:sz w:val="28"/>
          <w:szCs w:val="28"/>
        </w:rPr>
        <w:t xml:space="preserve"> на ярмарках, выставках, путем развозной и разносной торговли, дистанционным способом продажи, с использованием автоматов и иными способами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C97A5A">
        <w:rPr>
          <w:rFonts w:ascii="Times New Roman" w:hAnsi="Times New Roman" w:cs="Times New Roman"/>
          <w:sz w:val="28"/>
          <w:szCs w:val="28"/>
        </w:rPr>
        <w:t>Запрещается розничная торговля табачной продукцией с выкладкой и демонстрацией табачной продукции в торговом объекте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B20" w:rsidRDefault="008E3B20" w:rsidP="00650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97A5A">
        <w:rPr>
          <w:rFonts w:ascii="Times New Roman" w:hAnsi="Times New Roman" w:cs="Times New Roman"/>
          <w:sz w:val="28"/>
          <w:szCs w:val="28"/>
        </w:rPr>
        <w:t>Не допускаются розничная торговля сигаретами, содержащимися в количестве менее чем или более чем двадцать штук в единице потребительской упаковки (пачке), розничная торговля сигаретами и папиросами поштучно, табачными изделиями без потребительской тары, табачными изделиями, упакованными в одну потребительскую тару с товарами, не являющимися табачными изделиями.</w:t>
      </w:r>
    </w:p>
    <w:p w:rsidR="008E3B20" w:rsidRPr="00C97A5A" w:rsidRDefault="008E3B20" w:rsidP="00650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97A5A">
        <w:rPr>
          <w:rFonts w:ascii="Times New Roman" w:hAnsi="Times New Roman" w:cs="Times New Roman"/>
          <w:sz w:val="28"/>
          <w:szCs w:val="28"/>
        </w:rPr>
        <w:t>Запрещается розничная торговля табачной продукцией в следующих местах:</w:t>
      </w:r>
    </w:p>
    <w:p w:rsidR="008E3B20" w:rsidRPr="00C97A5A" w:rsidRDefault="008E3B20" w:rsidP="0065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A5A">
        <w:rPr>
          <w:rFonts w:ascii="Times New Roman" w:hAnsi="Times New Roman" w:cs="Times New Roman"/>
          <w:sz w:val="28"/>
          <w:szCs w:val="28"/>
        </w:rPr>
        <w:t>1) на территориях и в помещениях, предназначенных для оказания образовательных услуг, услуг учреждениями культуры, учреждениями органов по делам молодежи, услуг в области физической культуры и спорта, медицинских, реабилитационных и санаторно-курортных услуг, на всех</w:t>
      </w:r>
      <w:r>
        <w:rPr>
          <w:rFonts w:ascii="Times New Roman" w:hAnsi="Times New Roman" w:cs="Times New Roman"/>
          <w:sz w:val="28"/>
          <w:szCs w:val="28"/>
        </w:rPr>
        <w:t xml:space="preserve"> видах общественного транспорта</w:t>
      </w:r>
      <w:r w:rsidRPr="00C97A5A">
        <w:rPr>
          <w:rFonts w:ascii="Times New Roman" w:hAnsi="Times New Roman" w:cs="Times New Roman"/>
          <w:sz w:val="28"/>
          <w:szCs w:val="28"/>
        </w:rPr>
        <w:t>, в помещениях, занятых органами государственной власти, органами местного самоуправления;</w:t>
      </w:r>
    </w:p>
    <w:p w:rsidR="008E3B20" w:rsidRPr="00C97A5A" w:rsidRDefault="008E3B20" w:rsidP="0065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A5A">
        <w:rPr>
          <w:rFonts w:ascii="Times New Roman" w:hAnsi="Times New Roman" w:cs="Times New Roman"/>
          <w:sz w:val="28"/>
          <w:szCs w:val="28"/>
        </w:rPr>
        <w:t>2) на расстоянии менее чем сто метров по прямой линии без учета искусственных и естественных преград от ближайшей точки, граничащей с территорией, предназначенной для оказания образовательных услуг;</w:t>
      </w:r>
    </w:p>
    <w:p w:rsidR="008E3B20" w:rsidRDefault="008E3B20" w:rsidP="0065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A5A">
        <w:rPr>
          <w:rFonts w:ascii="Times New Roman" w:hAnsi="Times New Roman" w:cs="Times New Roman"/>
          <w:sz w:val="28"/>
          <w:szCs w:val="28"/>
        </w:rPr>
        <w:t>3) на территориях и в помещениях (за исключением магазинов беспошлинной торговли) железнодорожных вокзалов, автовокзалов, аэропортов, морских портов, речных портов, на станциях метрополитенов, предназначенных для оказания услуг по перевозкам пассажиров,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проживания, бытовых услуг.</w:t>
      </w:r>
    </w:p>
    <w:p w:rsidR="008E3B20" w:rsidRDefault="008E3B20" w:rsidP="0065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2E7">
        <w:rPr>
          <w:rFonts w:ascii="Times New Roman" w:hAnsi="Times New Roman" w:cs="Times New Roman"/>
          <w:sz w:val="28"/>
          <w:szCs w:val="28"/>
        </w:rPr>
        <w:t>Запрещаются продажа табачной продукции несовершеннолетним и несовершеннолетними, вовлечение детей в процесс потребления табака путем покупки для них либо передачи им табачных изделий или табачной продукции, предложения, требования употребить табачные изделия или табачную продукцию любым способом.</w:t>
      </w:r>
    </w:p>
    <w:p w:rsidR="008E3B20" w:rsidRDefault="008E3B20" w:rsidP="0065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B20" w:rsidRPr="00650A84" w:rsidRDefault="008E3B20" w:rsidP="00650A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A84">
        <w:rPr>
          <w:rFonts w:ascii="Times New Roman" w:hAnsi="Times New Roman" w:cs="Times New Roman"/>
          <w:b/>
          <w:bCs/>
          <w:sz w:val="28"/>
          <w:szCs w:val="28"/>
        </w:rPr>
        <w:t>2. Федеральный закон от 22.11.1995 №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</w:t>
      </w:r>
      <w:r>
        <w:rPr>
          <w:rFonts w:ascii="Times New Roman" w:hAnsi="Times New Roman" w:cs="Times New Roman"/>
          <w:b/>
          <w:bCs/>
          <w:sz w:val="28"/>
          <w:szCs w:val="28"/>
        </w:rPr>
        <w:t>аспития) алкогольной продукции"</w:t>
      </w:r>
    </w:p>
    <w:p w:rsidR="008E3B20" w:rsidRDefault="008E3B20" w:rsidP="0065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A84">
        <w:rPr>
          <w:rFonts w:ascii="Times New Roman" w:hAnsi="Times New Roman" w:cs="Times New Roman"/>
          <w:sz w:val="28"/>
          <w:szCs w:val="28"/>
        </w:rPr>
        <w:t>Розничная продажа алкогольной продукции  в нестационарных торговых объектах не допуска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50A84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B20" w:rsidRDefault="008E3B20" w:rsidP="00650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A84">
        <w:rPr>
          <w:rFonts w:ascii="Times New Roman" w:hAnsi="Times New Roman" w:cs="Times New Roman"/>
          <w:sz w:val="28"/>
          <w:szCs w:val="28"/>
        </w:rPr>
        <w:t>Розничная продажа алкогольной продукции при оказании услуг общественного питания допускается только в объектах организации общественного питания, имеющих зал обслуживания посетителей (рестораны, ба</w:t>
      </w:r>
      <w:r>
        <w:rPr>
          <w:rFonts w:ascii="Times New Roman" w:hAnsi="Times New Roman" w:cs="Times New Roman"/>
          <w:sz w:val="28"/>
          <w:szCs w:val="28"/>
        </w:rPr>
        <w:t>ры, кафе, столовые, закусочные)</w:t>
      </w:r>
      <w:r w:rsidRPr="00650A84">
        <w:rPr>
          <w:rFonts w:ascii="Times New Roman" w:hAnsi="Times New Roman" w:cs="Times New Roman"/>
          <w:sz w:val="28"/>
          <w:szCs w:val="28"/>
        </w:rPr>
        <w:t>, вагонах-ресторанах (вагонах-кафе, вагонах-буфетах), а также на водных судах, воздушных судах, с условием вскрытия лицом, непосредственно осуществляющим отпуск алкогольной продукции (продавцом), потребительской тары (упаковки).</w:t>
      </w:r>
    </w:p>
    <w:p w:rsidR="008E3B20" w:rsidRPr="001D2E9F" w:rsidRDefault="008E3B20" w:rsidP="001D2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D2E9F">
        <w:rPr>
          <w:rFonts w:ascii="Times New Roman" w:hAnsi="Times New Roman" w:cs="Times New Roman"/>
          <w:sz w:val="28"/>
          <w:szCs w:val="28"/>
        </w:rPr>
        <w:t>Потребление (распитие) алкогольной продукции, приобретенной в объекте общественного питания, допускается только в данном объекте.</w:t>
      </w:r>
    </w:p>
    <w:p w:rsidR="008E3B20" w:rsidRDefault="008E3B20" w:rsidP="00650A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B20" w:rsidRDefault="008E3B20" w:rsidP="00650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650A84">
        <w:rPr>
          <w:rFonts w:ascii="Times New Roman" w:hAnsi="Times New Roman" w:cs="Times New Roman"/>
          <w:b/>
          <w:bCs/>
          <w:sz w:val="28"/>
          <w:szCs w:val="28"/>
        </w:rPr>
        <w:t>Санитарные правила "Санитарно-эпидемиологические требования к организациям торговли и обороту в них продовольственного сырья и пищевых продуктов. СП 2.3.6.1066-01"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E3B20" w:rsidRDefault="008E3B20" w:rsidP="00FA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Нестационарная торговая сеть размещается в местах, оборудованных туалетами.</w:t>
      </w:r>
      <w:r>
        <w:rPr>
          <w:rFonts w:ascii="Times New Roman" w:hAnsi="Times New Roman" w:cs="Times New Roman"/>
          <w:sz w:val="28"/>
          <w:szCs w:val="28"/>
        </w:rPr>
        <w:tab/>
        <w:t>Сброс неочищенных сточных вод в открытые водоемы и на прилегающую территорию, а также устройство поглощающих колодцев не допускается.</w:t>
      </w:r>
    </w:p>
    <w:p w:rsidR="008E3B20" w:rsidRDefault="008E3B20" w:rsidP="00FA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наличии одного рабочего места допускается продажа пищевых продуктов лишь в промышленной упаковке.</w:t>
      </w:r>
    </w:p>
    <w:p w:rsidR="008E3B20" w:rsidRDefault="008E3B20" w:rsidP="00FA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Отпуск хлеба, выпечных кондитерских и хлебобулочных изделий осуществляется в упакованном виде.</w:t>
      </w:r>
    </w:p>
    <w:p w:rsidR="008E3B20" w:rsidRDefault="008E3B20" w:rsidP="00FA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реализации и хранения принимаются пищевые продукты и продовольственное сырье, соответствующие требованиям нормативной и технической документации и имеющие документы, подтверждающие их происхождение, качество и безопасность для здоровья человека.</w:t>
      </w:r>
    </w:p>
    <w:p w:rsidR="008E3B20" w:rsidRDefault="008E3B20" w:rsidP="00FA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Нельзя продавать пищевые продукты без сопроводительных документов, с нарушением целостности упаковки, продукты домашнего приготовления, загнившие, испорченные, нельзя продавать мясо без ветеринарного клейма. Запрещается продажа продукции с истекшим сроком годности, без наличия на этикете необходимой информации, при отсутствии необходимых условий для соблюдения температурного и влажностного режима.</w:t>
      </w:r>
    </w:p>
    <w:p w:rsidR="008E3B20" w:rsidRDefault="008E3B20" w:rsidP="00FA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 пищевые   продукты должны храниться на стеллажах, поддонах или подтоварниках. </w:t>
      </w:r>
    </w:p>
    <w:p w:rsidR="008E3B20" w:rsidRDefault="008E3B20" w:rsidP="00FA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Хлеб и хлебобулочные изделия хранятся на стеллажах, расположенных не выше 35 см от пола.</w:t>
      </w:r>
    </w:p>
    <w:p w:rsidR="008E3B20" w:rsidRDefault="008E3B20" w:rsidP="00FA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в организациях мелкорозничной сети скоропортящихся пищевых продуктов при отсутствии холодильного оборудования запрещается.</w:t>
      </w:r>
    </w:p>
    <w:p w:rsidR="008E3B20" w:rsidRDefault="008E3B20" w:rsidP="00FA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Хранение скоропортящейся продукции осуществляется при температуре не выше 6 градусов С.</w:t>
      </w:r>
      <w:r w:rsidRPr="0053512E">
        <w:rPr>
          <w:rFonts w:ascii="Times New Roman" w:hAnsi="Times New Roman" w:cs="Times New Roman"/>
          <w:sz w:val="28"/>
          <w:szCs w:val="28"/>
        </w:rPr>
        <w:t>Скоропортящиеся продукты рекомендуется размещать в холодильной или морозильной камере, в зависимости от предполагаемых сроков хранения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B20" w:rsidRDefault="008E3B20" w:rsidP="00FA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 пищевых продуктов должны соблюдаться правилатоварного соседства:</w:t>
      </w:r>
    </w:p>
    <w:p w:rsidR="008E3B20" w:rsidRDefault="008E3B20" w:rsidP="00FA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53512E">
        <w:rPr>
          <w:rFonts w:ascii="Times New Roman" w:hAnsi="Times New Roman" w:cs="Times New Roman"/>
          <w:sz w:val="28"/>
          <w:szCs w:val="28"/>
        </w:rPr>
        <w:t>ри перевозке, хранении и реализации не разрешается совместное хранение сырья, полуфабрикатов и готовой пищевой продукции. Запрещается транспортировка пищевых продуктов случайным транспортом или одновременно с</w:t>
      </w:r>
      <w:r>
        <w:rPr>
          <w:rFonts w:ascii="Times New Roman" w:hAnsi="Times New Roman" w:cs="Times New Roman"/>
          <w:sz w:val="28"/>
          <w:szCs w:val="28"/>
        </w:rPr>
        <w:t xml:space="preserve"> непродовольственной продукцией;</w:t>
      </w:r>
    </w:p>
    <w:p w:rsidR="008E3B20" w:rsidRDefault="008E3B20" w:rsidP="00FA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F19B8">
        <w:rPr>
          <w:rFonts w:ascii="Times New Roman" w:hAnsi="Times New Roman" w:cs="Times New Roman"/>
          <w:sz w:val="28"/>
          <w:szCs w:val="28"/>
        </w:rPr>
        <w:t xml:space="preserve">запрет на совместное хранение с другими продуктами таких изделий, как хлебопекарные дрожжи, овощи, фрукты, все </w:t>
      </w:r>
      <w:r>
        <w:rPr>
          <w:rFonts w:ascii="Times New Roman" w:hAnsi="Times New Roman" w:cs="Times New Roman"/>
          <w:sz w:val="28"/>
          <w:szCs w:val="28"/>
        </w:rPr>
        <w:t>виды сыров, колбасы и мороженое;</w:t>
      </w:r>
    </w:p>
    <w:p w:rsidR="008E3B20" w:rsidRDefault="008E3B20" w:rsidP="00FA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продажа   квашеной,  соленой, маринованной плодоовощной продукции, не упакованной в герметичную тару, должна производиться раздельно от реализации сырых овощей и фруктов;</w:t>
      </w:r>
    </w:p>
    <w:p w:rsidR="008E3B20" w:rsidRDefault="008E3B20" w:rsidP="00FA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512E">
        <w:rPr>
          <w:rFonts w:ascii="Times New Roman" w:hAnsi="Times New Roman" w:cs="Times New Roman"/>
          <w:sz w:val="28"/>
          <w:szCs w:val="28"/>
        </w:rPr>
        <w:t>все виды сыров и сливочное масло нужно хранить в холод</w:t>
      </w:r>
      <w:r>
        <w:rPr>
          <w:rFonts w:ascii="Times New Roman" w:hAnsi="Times New Roman" w:cs="Times New Roman"/>
          <w:sz w:val="28"/>
          <w:szCs w:val="28"/>
        </w:rPr>
        <w:t>ильной камере не более 15 суток,</w:t>
      </w:r>
      <w:r w:rsidRPr="0053512E">
        <w:rPr>
          <w:rFonts w:ascii="Times New Roman" w:hAnsi="Times New Roman" w:cs="Times New Roman"/>
          <w:sz w:val="28"/>
          <w:szCs w:val="28"/>
        </w:rPr>
        <w:t xml:space="preserve"> их нельзя размещать рядом с рыбой, мясом и зеленью. Для подстраховки сливочное масло и сыр желательно заворачивать в пищевую пленку или </w:t>
      </w:r>
      <w:r>
        <w:rPr>
          <w:rFonts w:ascii="Times New Roman" w:hAnsi="Times New Roman" w:cs="Times New Roman"/>
          <w:sz w:val="28"/>
          <w:szCs w:val="28"/>
        </w:rPr>
        <w:t>размещать</w:t>
      </w:r>
      <w:r w:rsidRPr="0053512E">
        <w:rPr>
          <w:rFonts w:ascii="Times New Roman" w:hAnsi="Times New Roman" w:cs="Times New Roman"/>
          <w:sz w:val="28"/>
          <w:szCs w:val="28"/>
        </w:rPr>
        <w:t xml:space="preserve"> в контейнеры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3B20" w:rsidRDefault="008E3B20" w:rsidP="00FA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нельзя хранить </w:t>
      </w:r>
      <w:r w:rsidRPr="0053512E">
        <w:rPr>
          <w:rFonts w:ascii="Times New Roman" w:hAnsi="Times New Roman" w:cs="Times New Roman"/>
          <w:sz w:val="28"/>
          <w:szCs w:val="28"/>
        </w:rPr>
        <w:t>продукт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3512E">
        <w:rPr>
          <w:rFonts w:ascii="Times New Roman" w:hAnsi="Times New Roman" w:cs="Times New Roman"/>
          <w:sz w:val="28"/>
          <w:szCs w:val="28"/>
        </w:rPr>
        <w:t>, имеющи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512E">
        <w:rPr>
          <w:rFonts w:ascii="Times New Roman" w:hAnsi="Times New Roman" w:cs="Times New Roman"/>
          <w:sz w:val="28"/>
          <w:szCs w:val="28"/>
        </w:rPr>
        <w:t xml:space="preserve"> специфический запах (специи, сельдь, рыба и т.д.)</w:t>
      </w:r>
      <w:r>
        <w:rPr>
          <w:rFonts w:ascii="Times New Roman" w:hAnsi="Times New Roman" w:cs="Times New Roman"/>
          <w:sz w:val="28"/>
          <w:szCs w:val="28"/>
        </w:rPr>
        <w:t xml:space="preserve">, вместе с </w:t>
      </w:r>
      <w:r w:rsidRPr="0053512E">
        <w:rPr>
          <w:rFonts w:ascii="Times New Roman" w:hAnsi="Times New Roman" w:cs="Times New Roman"/>
          <w:sz w:val="28"/>
          <w:szCs w:val="28"/>
        </w:rPr>
        <w:t xml:space="preserve"> продуктами, воспринимающими посторонние запахи (масло сливочное, сыр, яйцо, чай, соль, сахар и др.)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3B20" w:rsidRDefault="008E3B20" w:rsidP="00FA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н</w:t>
      </w:r>
      <w:r w:rsidRPr="0053512E">
        <w:rPr>
          <w:rFonts w:ascii="Times New Roman" w:hAnsi="Times New Roman" w:cs="Times New Roman"/>
          <w:sz w:val="28"/>
          <w:szCs w:val="28"/>
        </w:rPr>
        <w:t>ельзя организовывать совместное хранение охлажденной продукции и продукции глубокой заморозки в холодильном оборудовании со средним температурным режимом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3B20" w:rsidRDefault="008E3B20" w:rsidP="00FA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яиц осуществляется  в помещениях, имеющих  температуру воздуха не выше 20 градусов и не ниже 0 градусов С. В местах продажи яиц должен быть овоскоп.</w:t>
      </w:r>
    </w:p>
    <w:p w:rsidR="008E3B20" w:rsidRDefault="008E3B20" w:rsidP="00FA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Хранение тары на прилегающей территории запрещается.</w:t>
      </w:r>
    </w:p>
    <w:p w:rsidR="008E3B20" w:rsidRDefault="008E3B20" w:rsidP="00FA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Продавец мелкорозничной торговли должен быть опрятно одетым, носить чистую санитарную одежду (включая головной убор), должен иметь при себе личную медицинскую книжку установленного образца, документы на продукцию.</w:t>
      </w:r>
    </w:p>
    <w:p w:rsidR="008E3B20" w:rsidRDefault="008E3B20" w:rsidP="00FA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транспортировки пищевых продуктов используется автотранспорт, имеющий  санитарный паспорт. Водитель должен иметь санитарную книжку, работать в спецодежде.Транспорт должен ежедневно подвергаться мойке.</w:t>
      </w:r>
    </w:p>
    <w:p w:rsidR="008E3B20" w:rsidRDefault="008E3B20" w:rsidP="00FA3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B20" w:rsidRPr="003D2D92" w:rsidRDefault="008E3B20" w:rsidP="00FA31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D92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Санитарные правила </w:t>
      </w:r>
      <w:r w:rsidRPr="003D2D92">
        <w:rPr>
          <w:rFonts w:ascii="Times New Roman" w:hAnsi="Times New Roman" w:cs="Times New Roman"/>
          <w:b/>
          <w:bCs/>
          <w:sz w:val="28"/>
          <w:szCs w:val="28"/>
        </w:rPr>
        <w:t xml:space="preserve">СП 2.3.6.1079-01. 2.3.6. "Организации общественного питания. Санитарно-эпидемиологические требования к организациям общественного питания, изготовлению 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Pr="003D2D92">
        <w:rPr>
          <w:rFonts w:ascii="Times New Roman" w:hAnsi="Times New Roman" w:cs="Times New Roman"/>
          <w:b/>
          <w:bCs/>
          <w:sz w:val="28"/>
          <w:szCs w:val="28"/>
        </w:rPr>
        <w:t>борото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D2D92">
        <w:rPr>
          <w:rFonts w:ascii="Times New Roman" w:hAnsi="Times New Roman" w:cs="Times New Roman"/>
          <w:b/>
          <w:bCs/>
          <w:sz w:val="28"/>
          <w:szCs w:val="28"/>
        </w:rPr>
        <w:t>способности в них пищевых проду</w:t>
      </w:r>
      <w:r>
        <w:rPr>
          <w:rFonts w:ascii="Times New Roman" w:hAnsi="Times New Roman" w:cs="Times New Roman"/>
          <w:b/>
          <w:bCs/>
          <w:sz w:val="28"/>
          <w:szCs w:val="28"/>
        </w:rPr>
        <w:t>ктов и продовольственного сырья"</w:t>
      </w:r>
    </w:p>
    <w:p w:rsidR="008E3B20" w:rsidRDefault="008E3B20" w:rsidP="00FA31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 xml:space="preserve">Требования к временным организациямобщественного питания </w:t>
      </w:r>
    </w:p>
    <w:p w:rsidR="008E3B20" w:rsidRPr="00104A3A" w:rsidRDefault="008E3B20" w:rsidP="00FA31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>быстрого обслуживания</w:t>
      </w:r>
    </w:p>
    <w:p w:rsidR="008E3B20" w:rsidRPr="00104A3A" w:rsidRDefault="008E3B20" w:rsidP="00FA3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B20" w:rsidRPr="00104A3A" w:rsidRDefault="008E3B20" w:rsidP="00FA3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>На временные организации общественного питания быстрого обслуживания, к которым могут относиться палатки, автоприцепы, фургоны и другие и которые организуются на согласованной в установленном порядке территории, распространяются требования санитарно-эпидемиологических правил к организациям общественного питания.</w:t>
      </w:r>
    </w:p>
    <w:p w:rsidR="008E3B20" w:rsidRPr="00104A3A" w:rsidRDefault="008E3B20" w:rsidP="00FA3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>Временные организации общественного питания быстрого обслуживания обеспечиваются пищевыми продуктами (полуфабрикатами, блюдами, кулинарными и другими изделиями), приготовленными в стационарных организациях общественного питания.</w:t>
      </w:r>
    </w:p>
    <w:p w:rsidR="008E3B20" w:rsidRPr="00104A3A" w:rsidRDefault="008E3B20" w:rsidP="00FA3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>При отсутствии централизованного водоснабжения и отсутствии централизованной системы канализации обеспечивается бесперебойная доставка и использование воды, отвечающей требованиям качества воды централизованного водоснабжения, и обеспечивается вывоз стоков, с последующей дезинфекцией емкостей для питьевой воды и емкостей для стоков в установленном порядке.</w:t>
      </w:r>
    </w:p>
    <w:p w:rsidR="008E3B20" w:rsidRPr="00104A3A" w:rsidRDefault="008E3B20" w:rsidP="00FA3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>В ассортимент реализуемой продукции могут включаться готовые пищевые продукты промышленного производства, изделия из полуфабрикатов высокой степени готовности в потребительской упаковке, обеспечивающей термическую обработку пищевого продукта.</w:t>
      </w:r>
    </w:p>
    <w:p w:rsidR="008E3B20" w:rsidRPr="00104A3A" w:rsidRDefault="008E3B20" w:rsidP="00FA3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>Временные организации общественного питания быстрого обслуживания, удаленные от стационарных организаций общественного питания, должны быть оснащены холодильным оборудованием для хранения скоропортящихся пищевых продуктов, напитков, мороженого.</w:t>
      </w:r>
    </w:p>
    <w:p w:rsidR="008E3B20" w:rsidRPr="00104A3A" w:rsidRDefault="008E3B20" w:rsidP="00FA3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 xml:space="preserve"> Для обслуживания потребителей используются одноразовая посуда и приборы, разрешенные в установленном порядке.</w:t>
      </w:r>
    </w:p>
    <w:p w:rsidR="008E3B20" w:rsidRPr="00104A3A" w:rsidRDefault="008E3B20" w:rsidP="00FA3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>Приготовление горячих напитков и готовых блюд быстрого приготовления осуществляется с использованием бутилированной питьевой воды промышленного производства, отвечающей гигиеническим требованиям санитарных правил.</w:t>
      </w:r>
    </w:p>
    <w:p w:rsidR="008E3B20" w:rsidRPr="00104A3A" w:rsidRDefault="008E3B20" w:rsidP="00FA3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>В организациях регулярно проводится санитарная обработка и обеспечиваются условия для соблюдения персоналом правил личной гигиены в соответствии с требованиями санитарных правил.</w:t>
      </w:r>
    </w:p>
    <w:p w:rsidR="008E3B20" w:rsidRPr="00104A3A" w:rsidRDefault="008E3B20" w:rsidP="00FA3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>Персонал организации быстрого обслуживания обеспечивается туалетом, расположенным в радиусе не более 100 м от рабочего места.</w:t>
      </w:r>
    </w:p>
    <w:p w:rsidR="008E3B20" w:rsidRPr="00104A3A" w:rsidRDefault="008E3B20" w:rsidP="00FA3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>Для сбора мусора устанавливаются емкости (сборники с одноразовыми пакетами) с последующим своевременным его удалением.</w:t>
      </w:r>
    </w:p>
    <w:p w:rsidR="008E3B20" w:rsidRDefault="008E3B20" w:rsidP="00FA3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>За качеством и безопасностью продукции осуществляется производственный контроль в соответствии с действующими санитарными правилами.</w:t>
      </w:r>
    </w:p>
    <w:p w:rsidR="008E3B20" w:rsidRDefault="008E3B20" w:rsidP="001D2E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B20" w:rsidRPr="003D2D92" w:rsidRDefault="008E3B20" w:rsidP="001D2E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3D2D92">
        <w:rPr>
          <w:rFonts w:ascii="Times New Roman" w:hAnsi="Times New Roman" w:cs="Times New Roman"/>
          <w:b/>
          <w:bCs/>
          <w:sz w:val="28"/>
          <w:szCs w:val="28"/>
        </w:rPr>
        <w:t>Национальный стандарт Российской Федерации "Услуги торговли. Требования к объектам мелкорозничной торговли"  ГОСТ 54608-2011</w:t>
      </w:r>
    </w:p>
    <w:p w:rsidR="008E3B20" w:rsidRDefault="008E3B20" w:rsidP="001D2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Через объекты мелкорозничной торговли осуществляется продажа продовольственных и непродовольственных товаров (кроме технически сложного ассортимента), продукции общепита в упакованном виде.</w:t>
      </w:r>
    </w:p>
    <w:p w:rsidR="008E3B20" w:rsidRDefault="008E3B20" w:rsidP="001D2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размещении объектов мелкорозничной торговли должна быть обеспечена возможность для подключения к сетям инженерно-технического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обеспечения.</w:t>
      </w:r>
    </w:p>
    <w:p w:rsidR="008E3B20" w:rsidRDefault="008E3B20" w:rsidP="001D2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Мелкорозничная торговля не должна ухудшать условия проживания, отдыха, лечения, труда людей в жилых и общественных зданиях.</w:t>
      </w:r>
    </w:p>
    <w:p w:rsidR="008E3B20" w:rsidRDefault="008E3B20" w:rsidP="001D2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допускается размещение объектов:</w:t>
      </w:r>
    </w:p>
    <w:p w:rsidR="008E3B20" w:rsidRDefault="008E3B20" w:rsidP="001D2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арках зданий, на газонах, цветниках, площадках различного назначения,  </w:t>
      </w:r>
    </w:p>
    <w:p w:rsidR="008E3B20" w:rsidRDefault="008E3B20" w:rsidP="001D2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ближе 5 м от окон зданий и витрин стационарных  торговых объектов,</w:t>
      </w:r>
    </w:p>
    <w:p w:rsidR="008E3B20" w:rsidRDefault="008E3B20" w:rsidP="001D2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охранной зоне инженерных сетей, в 5-метровй зоне от подземных переходов.</w:t>
      </w:r>
    </w:p>
    <w:p w:rsidR="008E3B20" w:rsidRDefault="008E3B20" w:rsidP="001D2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Объекты нестационарной торговли должны быть оснащены средствами пожаротушения.</w:t>
      </w:r>
    </w:p>
    <w:p w:rsidR="008E3B20" w:rsidRDefault="008E3B20" w:rsidP="001D2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Запрещается сброс сточных вод на прилагающую территорию.</w:t>
      </w:r>
    </w:p>
    <w:p w:rsidR="008E3B20" w:rsidRDefault="008E3B20" w:rsidP="001D2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Продавцу запрещается на рабочем месте курение и прием пищи. </w:t>
      </w:r>
    </w:p>
    <w:p w:rsidR="008E3B20" w:rsidRDefault="008E3B20" w:rsidP="001D2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B20" w:rsidRPr="00DF19B8" w:rsidRDefault="008E3B20" w:rsidP="001D2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E3B20" w:rsidRPr="00DF19B8" w:rsidSect="003759AC"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E46"/>
    <w:rsid w:val="00104A3A"/>
    <w:rsid w:val="001579E6"/>
    <w:rsid w:val="001D2E9F"/>
    <w:rsid w:val="00316BEC"/>
    <w:rsid w:val="003759AC"/>
    <w:rsid w:val="003D2D92"/>
    <w:rsid w:val="004C25D0"/>
    <w:rsid w:val="0053512E"/>
    <w:rsid w:val="00650A84"/>
    <w:rsid w:val="00780E46"/>
    <w:rsid w:val="007F6799"/>
    <w:rsid w:val="008E3B20"/>
    <w:rsid w:val="008E57A9"/>
    <w:rsid w:val="008E69B2"/>
    <w:rsid w:val="00950276"/>
    <w:rsid w:val="00A37DBA"/>
    <w:rsid w:val="00AF7D4F"/>
    <w:rsid w:val="00BF72E7"/>
    <w:rsid w:val="00C3601E"/>
    <w:rsid w:val="00C656D4"/>
    <w:rsid w:val="00C97A5A"/>
    <w:rsid w:val="00DF19B8"/>
    <w:rsid w:val="00EA6EEE"/>
    <w:rsid w:val="00EC2580"/>
    <w:rsid w:val="00F95DD2"/>
    <w:rsid w:val="00FA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DB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E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5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1577</Words>
  <Characters>8991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</dc:title>
  <dc:subject/>
  <dc:creator>Богатенко Ирина Геннадиевна</dc:creator>
  <cp:keywords/>
  <dc:description/>
  <cp:lastModifiedBy>andreeva</cp:lastModifiedBy>
  <cp:revision>2</cp:revision>
  <cp:lastPrinted>2017-05-02T13:27:00Z</cp:lastPrinted>
  <dcterms:created xsi:type="dcterms:W3CDTF">2017-05-05T08:18:00Z</dcterms:created>
  <dcterms:modified xsi:type="dcterms:W3CDTF">2017-05-05T08:18:00Z</dcterms:modified>
</cp:coreProperties>
</file>